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D8" w:rsidRPr="007579BB" w:rsidRDefault="00B704D8" w:rsidP="00F469DA">
      <w:pPr>
        <w:rPr>
          <w:rFonts w:ascii="Arial" w:hAnsi="Arial" w:cs="Arial"/>
          <w:b/>
          <w:bCs/>
        </w:rPr>
      </w:pPr>
      <w:r w:rsidRPr="007579BB">
        <w:rPr>
          <w:rFonts w:ascii="Arial" w:hAnsi="Arial" w:cs="Arial"/>
          <w:b/>
          <w:bCs/>
        </w:rPr>
        <w:t>Protokoll för styrelsemöte Brf Kogaren 1 org. nr 769606-0487, 2011-</w:t>
      </w:r>
      <w:r>
        <w:rPr>
          <w:rFonts w:ascii="Arial" w:hAnsi="Arial" w:cs="Arial"/>
          <w:b/>
          <w:bCs/>
        </w:rPr>
        <w:t>10</w:t>
      </w:r>
      <w:r w:rsidRPr="007579BB">
        <w:rPr>
          <w:rFonts w:ascii="Arial" w:hAnsi="Arial" w:cs="Arial"/>
          <w:b/>
          <w:bCs/>
        </w:rPr>
        <w:t>-</w:t>
      </w:r>
      <w:r>
        <w:rPr>
          <w:rFonts w:ascii="Arial" w:hAnsi="Arial" w:cs="Arial"/>
          <w:b/>
          <w:bCs/>
        </w:rPr>
        <w:t>12</w:t>
      </w:r>
    </w:p>
    <w:p w:rsidR="00B704D8" w:rsidRPr="007579BB" w:rsidRDefault="00B704D8" w:rsidP="00F469DA">
      <w:pPr>
        <w:rPr>
          <w:rFonts w:ascii="Arial" w:hAnsi="Arial" w:cs="Arial"/>
          <w:b/>
          <w:bCs/>
        </w:rPr>
      </w:pPr>
    </w:p>
    <w:p w:rsidR="00B704D8" w:rsidRPr="00EB5F21" w:rsidRDefault="00B704D8" w:rsidP="00F469DA">
      <w:pPr>
        <w:ind w:left="1304" w:hanging="1304"/>
      </w:pPr>
      <w:r w:rsidRPr="00EB5F21">
        <w:t>Närvarande:</w:t>
      </w:r>
      <w:r w:rsidRPr="00EB5F21">
        <w:tab/>
        <w:t>Kristofer Hellgren, Johan Törlén</w:t>
      </w:r>
    </w:p>
    <w:p w:rsidR="00B704D8" w:rsidRPr="00EB5F21" w:rsidRDefault="00B704D8" w:rsidP="00F469DA"/>
    <w:p w:rsidR="00B704D8" w:rsidRPr="00EB5F21" w:rsidRDefault="00B704D8" w:rsidP="00F469DA">
      <w:pPr>
        <w:ind w:left="540" w:hanging="540"/>
        <w:rPr>
          <w:rFonts w:ascii="Arial" w:hAnsi="Arial" w:cs="Arial"/>
          <w:b/>
          <w:bCs/>
        </w:rPr>
      </w:pPr>
      <w:r w:rsidRPr="00EB5F21">
        <w:rPr>
          <w:rFonts w:ascii="Arial" w:hAnsi="Arial" w:cs="Arial"/>
          <w:b/>
          <w:bCs/>
        </w:rPr>
        <w:t xml:space="preserve">A. </w:t>
      </w:r>
      <w:r w:rsidRPr="00EB5F21">
        <w:rPr>
          <w:rFonts w:ascii="Arial" w:hAnsi="Arial" w:cs="Arial"/>
          <w:b/>
          <w:bCs/>
        </w:rPr>
        <w:tab/>
        <w:t>Formalia</w:t>
      </w:r>
    </w:p>
    <w:p w:rsidR="00B704D8" w:rsidRPr="00EB5F21" w:rsidRDefault="00B704D8" w:rsidP="00F469DA">
      <w:pPr>
        <w:ind w:left="540"/>
        <w:rPr>
          <w:i/>
          <w:iCs/>
        </w:rPr>
      </w:pPr>
      <w:r w:rsidRPr="00EB5F21">
        <w:rPr>
          <w:i/>
          <w:iCs/>
        </w:rPr>
        <w:t>1. Mötets öppnande</w:t>
      </w:r>
    </w:p>
    <w:p w:rsidR="00B704D8" w:rsidRDefault="00B704D8" w:rsidP="00F469DA">
      <w:r w:rsidRPr="00EB5F21">
        <w:tab/>
        <w:t>Mötet förklarades öppnat.</w:t>
      </w:r>
    </w:p>
    <w:p w:rsidR="00B704D8" w:rsidRDefault="00B704D8" w:rsidP="00F469DA">
      <w:pPr>
        <w:ind w:firstLine="1304"/>
      </w:pPr>
      <w:r w:rsidRPr="00EB5F21">
        <w:t>Kristoffer Hellgren valdes till ordförande för mötet.</w:t>
      </w:r>
    </w:p>
    <w:p w:rsidR="00B704D8" w:rsidRDefault="00B704D8" w:rsidP="00F469DA">
      <w:pPr>
        <w:ind w:firstLine="1304"/>
      </w:pPr>
      <w:r w:rsidRPr="00EB5F21">
        <w:t>Johan Törlén utsågs till protokollförare.</w:t>
      </w:r>
    </w:p>
    <w:p w:rsidR="00B704D8" w:rsidRDefault="00B704D8" w:rsidP="00F469DA">
      <w:pPr>
        <w:ind w:firstLine="1304"/>
      </w:pPr>
    </w:p>
    <w:p w:rsidR="00B704D8" w:rsidRDefault="00B704D8" w:rsidP="00F469DA">
      <w:pPr>
        <w:ind w:left="1304"/>
      </w:pPr>
      <w:r>
        <w:t>Till följd av att för få av styrelsens medlemmar hörsammat kallelsen till mötet, var de närvarande enligt gällande stadgar ej beslutsföra för föreningens räkning. Således bortsågs från planerad dagordning, och mötestiden ägnades istället åt obligata administrativa förberedelser inför kommande Ordinarie Föreningsstämma, planerad till 2011-11-23.</w:t>
      </w:r>
    </w:p>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Default="00B704D8" w:rsidP="00F469DA"/>
    <w:p w:rsidR="00B704D8" w:rsidRPr="00E6490D" w:rsidRDefault="00B704D8" w:rsidP="00F469DA">
      <w:pPr>
        <w:ind w:left="426"/>
      </w:pPr>
      <w:r w:rsidRPr="00E6490D">
        <w:t>Johan Törlén</w:t>
      </w:r>
      <w:r w:rsidRPr="00E6490D">
        <w:tab/>
      </w:r>
      <w:r w:rsidRPr="00E6490D">
        <w:tab/>
      </w:r>
      <w:r w:rsidRPr="00E6490D">
        <w:tab/>
        <w:t>Kristoffer Hellgren</w:t>
      </w:r>
    </w:p>
    <w:p w:rsidR="00B704D8" w:rsidRPr="00E6490D" w:rsidRDefault="00B704D8" w:rsidP="00F469DA">
      <w:pPr>
        <w:ind w:left="426"/>
        <w:rPr>
          <w:sz w:val="20"/>
          <w:szCs w:val="20"/>
        </w:rPr>
      </w:pPr>
      <w:r w:rsidRPr="00E6490D">
        <w:rPr>
          <w:sz w:val="20"/>
          <w:szCs w:val="20"/>
        </w:rPr>
        <w:t>Protokollförare</w:t>
      </w:r>
      <w:r w:rsidRPr="00E6490D">
        <w:rPr>
          <w:sz w:val="20"/>
          <w:szCs w:val="20"/>
        </w:rPr>
        <w:tab/>
      </w:r>
      <w:r w:rsidRPr="00E6490D">
        <w:rPr>
          <w:sz w:val="20"/>
          <w:szCs w:val="20"/>
        </w:rPr>
        <w:tab/>
      </w:r>
      <w:r w:rsidRPr="00E6490D">
        <w:rPr>
          <w:sz w:val="20"/>
          <w:szCs w:val="20"/>
        </w:rPr>
        <w:tab/>
        <w:t>Ordförande</w:t>
      </w:r>
    </w:p>
    <w:sectPr w:rsidR="00B704D8" w:rsidRPr="00E6490D" w:rsidSect="003F2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9DA"/>
    <w:rsid w:val="003167F0"/>
    <w:rsid w:val="003F2D2C"/>
    <w:rsid w:val="006A0786"/>
    <w:rsid w:val="007579BB"/>
    <w:rsid w:val="00796B11"/>
    <w:rsid w:val="00B704D8"/>
    <w:rsid w:val="00E6490D"/>
    <w:rsid w:val="00EB5F21"/>
    <w:rsid w:val="00F469DA"/>
    <w:rsid w:val="00F756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DA"/>
    <w:rPr>
      <w:rFonts w:ascii="Times New Roman" w:eastAsia="Times New Roman" w:hAnsi="Times New Roman"/>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114</Words>
  <Characters>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styrelsemöte Brf Kogaren 1 org</dc:title>
  <dc:subject/>
  <dc:creator>Admin</dc:creator>
  <cp:keywords/>
  <dc:description/>
  <cp:lastModifiedBy>s01142</cp:lastModifiedBy>
  <cp:revision>2</cp:revision>
  <dcterms:created xsi:type="dcterms:W3CDTF">2011-12-27T15:16:00Z</dcterms:created>
  <dcterms:modified xsi:type="dcterms:W3CDTF">2011-12-27T15:16:00Z</dcterms:modified>
</cp:coreProperties>
</file>