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D" w:rsidRPr="007579BB" w:rsidRDefault="00AF455D" w:rsidP="007B56E8">
      <w:pPr>
        <w:rPr>
          <w:rFonts w:ascii="Arial" w:hAnsi="Arial" w:cs="Arial"/>
          <w:b/>
          <w:bCs/>
        </w:rPr>
      </w:pPr>
      <w:r w:rsidRPr="007579BB">
        <w:rPr>
          <w:rFonts w:ascii="Arial" w:hAnsi="Arial" w:cs="Arial"/>
          <w:b/>
          <w:bCs/>
        </w:rPr>
        <w:t>Protokoll för styrelsemöte Brf Kogaren 1 org. nr 769606-0487, 2011-08-09</w:t>
      </w:r>
    </w:p>
    <w:p w:rsidR="00AF455D" w:rsidRPr="007579BB" w:rsidRDefault="00AF455D" w:rsidP="007B56E8">
      <w:pPr>
        <w:rPr>
          <w:rFonts w:ascii="Arial" w:hAnsi="Arial" w:cs="Arial"/>
          <w:b/>
          <w:bCs/>
        </w:rPr>
      </w:pPr>
    </w:p>
    <w:p w:rsidR="00AF455D" w:rsidRPr="007579BB" w:rsidRDefault="00AF455D" w:rsidP="007B56E8">
      <w:pPr>
        <w:ind w:left="1304" w:hanging="1304"/>
      </w:pPr>
      <w:r w:rsidRPr="007579BB">
        <w:t>Närvarande:</w:t>
      </w:r>
      <w:r w:rsidRPr="007579BB">
        <w:tab/>
        <w:t>Kristofer Hellgren, Johan Törlén, Zara Öberg</w:t>
      </w:r>
    </w:p>
    <w:p w:rsidR="00AF455D" w:rsidRPr="007579BB" w:rsidRDefault="00AF455D" w:rsidP="007B56E8"/>
    <w:p w:rsidR="00AF455D" w:rsidRPr="007579BB" w:rsidRDefault="00AF455D" w:rsidP="007B56E8">
      <w:pPr>
        <w:ind w:left="540" w:hanging="540"/>
        <w:rPr>
          <w:rFonts w:ascii="Arial" w:hAnsi="Arial" w:cs="Arial"/>
          <w:b/>
          <w:bCs/>
        </w:rPr>
      </w:pPr>
      <w:r w:rsidRPr="007579BB">
        <w:rPr>
          <w:rFonts w:ascii="Arial" w:hAnsi="Arial" w:cs="Arial"/>
          <w:b/>
          <w:bCs/>
        </w:rPr>
        <w:t xml:space="preserve">A. </w:t>
      </w:r>
      <w:r w:rsidRPr="007579BB">
        <w:rPr>
          <w:rFonts w:ascii="Arial" w:hAnsi="Arial" w:cs="Arial"/>
          <w:b/>
          <w:bCs/>
        </w:rPr>
        <w:tab/>
        <w:t>Formalia</w:t>
      </w:r>
    </w:p>
    <w:p w:rsidR="00AF455D" w:rsidRPr="007579BB" w:rsidRDefault="00AF455D" w:rsidP="007B56E8">
      <w:pPr>
        <w:ind w:left="540"/>
        <w:rPr>
          <w:i/>
          <w:iCs/>
        </w:rPr>
      </w:pPr>
      <w:r w:rsidRPr="007579BB">
        <w:rPr>
          <w:i/>
          <w:iCs/>
        </w:rPr>
        <w:t>1. Mötets öppnande</w:t>
      </w:r>
    </w:p>
    <w:p w:rsidR="00AF455D" w:rsidRPr="007579BB" w:rsidRDefault="00AF455D" w:rsidP="007B56E8">
      <w:r w:rsidRPr="007579BB">
        <w:tab/>
        <w:t>Mötet förklarades öppnat.</w:t>
      </w:r>
    </w:p>
    <w:p w:rsidR="00AF455D" w:rsidRPr="007579BB" w:rsidRDefault="00AF455D" w:rsidP="007B56E8">
      <w:r w:rsidRPr="007579BB">
        <w:tab/>
        <w:t>Kristoffer Hellgren valdes till ordförande för mötet.</w:t>
      </w:r>
    </w:p>
    <w:p w:rsidR="00AF455D" w:rsidRPr="007579BB" w:rsidRDefault="00AF455D" w:rsidP="007B56E8">
      <w:r w:rsidRPr="007579BB">
        <w:tab/>
        <w:t>Johan Törlén utsågs till protokollförare.</w:t>
      </w:r>
    </w:p>
    <w:p w:rsidR="00AF455D" w:rsidRPr="007579BB" w:rsidRDefault="00AF455D" w:rsidP="007B56E8">
      <w:r w:rsidRPr="007579BB">
        <w:tab/>
        <w:t>Zara Öberg utsågs till justerare.</w:t>
      </w:r>
    </w:p>
    <w:p w:rsidR="00AF455D" w:rsidRPr="007579BB" w:rsidRDefault="00AF455D" w:rsidP="007B56E8">
      <w:pPr>
        <w:tabs>
          <w:tab w:val="left" w:pos="360"/>
        </w:tabs>
      </w:pPr>
    </w:p>
    <w:p w:rsidR="00AF455D" w:rsidRPr="007579BB" w:rsidRDefault="00AF455D" w:rsidP="007B56E8">
      <w:pPr>
        <w:tabs>
          <w:tab w:val="left" w:pos="360"/>
        </w:tabs>
        <w:ind w:left="540"/>
        <w:rPr>
          <w:i/>
          <w:iCs/>
        </w:rPr>
      </w:pPr>
      <w:r w:rsidRPr="007579BB">
        <w:rPr>
          <w:i/>
          <w:iCs/>
        </w:rPr>
        <w:t>2. Dagordningen</w:t>
      </w:r>
    </w:p>
    <w:p w:rsidR="00AF455D" w:rsidRPr="007579BB" w:rsidRDefault="00AF455D" w:rsidP="007B56E8">
      <w:pPr>
        <w:tabs>
          <w:tab w:val="left" w:pos="360"/>
        </w:tabs>
        <w:ind w:left="540"/>
      </w:pPr>
      <w:r w:rsidRPr="007579BB">
        <w:tab/>
        <w:t>Dagordningen godkändes.</w:t>
      </w:r>
    </w:p>
    <w:p w:rsidR="00AF455D" w:rsidRPr="007579BB" w:rsidRDefault="00AF455D" w:rsidP="007B56E8">
      <w:pPr>
        <w:tabs>
          <w:tab w:val="left" w:pos="360"/>
        </w:tabs>
      </w:pPr>
    </w:p>
    <w:p w:rsidR="00AF455D" w:rsidRPr="007579BB" w:rsidRDefault="00AF455D" w:rsidP="007B56E8">
      <w:pPr>
        <w:tabs>
          <w:tab w:val="left" w:pos="360"/>
        </w:tabs>
        <w:ind w:left="540"/>
        <w:rPr>
          <w:i/>
          <w:iCs/>
        </w:rPr>
      </w:pPr>
      <w:r w:rsidRPr="007579BB">
        <w:rPr>
          <w:i/>
          <w:iCs/>
        </w:rPr>
        <w:t>3. Föregående protokoll</w:t>
      </w:r>
    </w:p>
    <w:p w:rsidR="00AF455D" w:rsidRPr="007579BB" w:rsidRDefault="00AF455D" w:rsidP="007B56E8">
      <w:pPr>
        <w:tabs>
          <w:tab w:val="left" w:pos="360"/>
        </w:tabs>
        <w:ind w:left="540"/>
      </w:pPr>
      <w:r w:rsidRPr="007579BB">
        <w:tab/>
        <w:t>Föregående styrelseprotokoll från 2011-06-09 gicks igenom.</w:t>
      </w:r>
    </w:p>
    <w:p w:rsidR="00AF455D" w:rsidRPr="007579BB" w:rsidRDefault="00AF455D" w:rsidP="007B56E8">
      <w:pPr>
        <w:tabs>
          <w:tab w:val="left" w:pos="360"/>
        </w:tabs>
      </w:pPr>
    </w:p>
    <w:p w:rsidR="00AF455D" w:rsidRPr="007579BB" w:rsidRDefault="00AF455D" w:rsidP="007B56E8">
      <w:pPr>
        <w:ind w:left="540" w:hanging="540"/>
        <w:rPr>
          <w:rFonts w:ascii="Arial" w:hAnsi="Arial" w:cs="Arial"/>
          <w:b/>
          <w:bCs/>
        </w:rPr>
      </w:pPr>
      <w:r w:rsidRPr="007579BB">
        <w:rPr>
          <w:rFonts w:ascii="Arial" w:hAnsi="Arial" w:cs="Arial"/>
          <w:b/>
          <w:bCs/>
        </w:rPr>
        <w:t>B.</w:t>
      </w:r>
      <w:r w:rsidRPr="007579BB">
        <w:rPr>
          <w:rFonts w:ascii="Arial" w:hAnsi="Arial" w:cs="Arial"/>
          <w:b/>
          <w:bCs/>
        </w:rPr>
        <w:tab/>
        <w:t>Försäljningar, m.m.</w:t>
      </w:r>
    </w:p>
    <w:p w:rsidR="00AF455D" w:rsidRPr="007579BB" w:rsidRDefault="00AF455D" w:rsidP="007B56E8">
      <w:pPr>
        <w:ind w:left="540" w:hanging="540"/>
      </w:pPr>
      <w:r w:rsidRPr="007579BB">
        <w:tab/>
      </w:r>
      <w:r w:rsidRPr="007579BB">
        <w:tab/>
        <w:t>Inga försäljningar har ägt rum i föreningen sedan föregående styrelsemöte.</w:t>
      </w:r>
    </w:p>
    <w:p w:rsidR="00AF455D" w:rsidRPr="007579BB" w:rsidRDefault="00AF455D" w:rsidP="007B56E8">
      <w:pPr>
        <w:ind w:left="540" w:hanging="540"/>
      </w:pPr>
    </w:p>
    <w:p w:rsidR="00AF455D" w:rsidRPr="007579BB" w:rsidRDefault="00AF455D" w:rsidP="007B56E8">
      <w:pPr>
        <w:ind w:left="540" w:hanging="540"/>
        <w:rPr>
          <w:rFonts w:ascii="Arial" w:hAnsi="Arial" w:cs="Arial"/>
          <w:b/>
          <w:bCs/>
        </w:rPr>
      </w:pPr>
      <w:r w:rsidRPr="007579BB">
        <w:rPr>
          <w:rFonts w:ascii="Arial" w:hAnsi="Arial" w:cs="Arial"/>
          <w:b/>
          <w:bCs/>
        </w:rPr>
        <w:t xml:space="preserve">C. </w:t>
      </w:r>
      <w:r w:rsidRPr="007579BB">
        <w:rPr>
          <w:rFonts w:ascii="Arial" w:hAnsi="Arial" w:cs="Arial"/>
          <w:b/>
          <w:bCs/>
        </w:rPr>
        <w:tab/>
        <w:t>Ekonomi</w:t>
      </w:r>
    </w:p>
    <w:p w:rsidR="00AF455D" w:rsidRPr="007579BB" w:rsidRDefault="00AF455D" w:rsidP="007B56E8">
      <w:pPr>
        <w:ind w:left="540" w:hanging="540"/>
        <w:rPr>
          <w:i/>
          <w:iCs/>
        </w:rPr>
      </w:pPr>
      <w:r w:rsidRPr="007579BB">
        <w:rPr>
          <w:i/>
          <w:iCs/>
        </w:rPr>
        <w:tab/>
        <w:t>1. Ekonomisk rapport</w:t>
      </w:r>
    </w:p>
    <w:p w:rsidR="00AF455D" w:rsidRPr="007579BB" w:rsidRDefault="00AF455D" w:rsidP="007B56E8">
      <w:pPr>
        <w:ind w:left="540" w:hanging="540"/>
      </w:pPr>
      <w:r w:rsidRPr="007579BB">
        <w:tab/>
      </w:r>
      <w:r w:rsidRPr="007579BB">
        <w:tab/>
        <w:t>På föreningens löpande (och enda) bankkonto finns i dagsläget SEK 830 769:-. Inga övriga ekonomiska ärenden togs upp på mötet.</w:t>
      </w:r>
    </w:p>
    <w:p w:rsidR="00AF455D" w:rsidRPr="007579BB" w:rsidRDefault="00AF455D" w:rsidP="007B56E8">
      <w:pPr>
        <w:ind w:left="540" w:hanging="540"/>
      </w:pPr>
    </w:p>
    <w:p w:rsidR="00AF455D" w:rsidRPr="007579BB" w:rsidRDefault="00AF455D" w:rsidP="007B56E8">
      <w:pPr>
        <w:ind w:left="540" w:hanging="540"/>
        <w:rPr>
          <w:i/>
          <w:iCs/>
        </w:rPr>
      </w:pPr>
      <w:r w:rsidRPr="007579BB">
        <w:rPr>
          <w:i/>
          <w:iCs/>
        </w:rPr>
        <w:tab/>
        <w:t>2. Möten med banker och diverse frågor om ekonomin</w:t>
      </w:r>
    </w:p>
    <w:p w:rsidR="00AF455D" w:rsidRPr="007579BB" w:rsidRDefault="00AF455D" w:rsidP="007B56E8">
      <w:pPr>
        <w:ind w:left="540" w:hanging="540"/>
        <w:rPr>
          <w:i/>
          <w:iCs/>
        </w:rPr>
      </w:pPr>
      <w:r w:rsidRPr="007579BB">
        <w:tab/>
      </w:r>
      <w:r w:rsidRPr="007579BB">
        <w:tab/>
        <w:t>Ingen kontakt har förekommit mellan bostadsrättsföreningen och banken sedan föregående styrelsemöte.</w:t>
      </w:r>
    </w:p>
    <w:p w:rsidR="00AF455D" w:rsidRPr="007579BB" w:rsidRDefault="00AF455D" w:rsidP="007B56E8"/>
    <w:p w:rsidR="00AF455D" w:rsidRPr="007579BB" w:rsidRDefault="00AF455D" w:rsidP="007B56E8">
      <w:pPr>
        <w:ind w:left="540" w:hanging="540"/>
        <w:rPr>
          <w:rFonts w:ascii="Arial" w:hAnsi="Arial" w:cs="Arial"/>
          <w:b/>
          <w:bCs/>
        </w:rPr>
      </w:pPr>
      <w:r w:rsidRPr="007579BB">
        <w:rPr>
          <w:rFonts w:ascii="Arial" w:hAnsi="Arial" w:cs="Arial"/>
          <w:b/>
          <w:bCs/>
        </w:rPr>
        <w:t xml:space="preserve">D. </w:t>
      </w:r>
      <w:r w:rsidRPr="007579BB">
        <w:rPr>
          <w:rFonts w:ascii="Arial" w:hAnsi="Arial" w:cs="Arial"/>
          <w:b/>
          <w:bCs/>
        </w:rPr>
        <w:tab/>
        <w:t>Lokaler</w:t>
      </w:r>
    </w:p>
    <w:p w:rsidR="00AF455D" w:rsidRPr="007579BB" w:rsidRDefault="00AF455D" w:rsidP="007B56E8">
      <w:pPr>
        <w:ind w:left="540"/>
        <w:rPr>
          <w:i/>
          <w:iCs/>
        </w:rPr>
      </w:pPr>
      <w:r w:rsidRPr="007579BB">
        <w:rPr>
          <w:i/>
          <w:iCs/>
        </w:rPr>
        <w:t>1. Lokal</w:t>
      </w:r>
    </w:p>
    <w:p w:rsidR="00AF455D" w:rsidRPr="007579BB" w:rsidRDefault="00AF455D" w:rsidP="0093277F">
      <w:pPr>
        <w:ind w:left="540" w:firstLine="764"/>
      </w:pPr>
      <w:r w:rsidRPr="007579BB">
        <w:t xml:space="preserve">Ingen ny hyresgäst finns i nuläget för den lokal som </w:t>
      </w:r>
      <w:r>
        <w:t xml:space="preserve">tidigare i år </w:t>
      </w:r>
      <w:r w:rsidRPr="007579BB">
        <w:t xml:space="preserve">sagts upp av föregående hyresgäst Barty Shokralla. Sedan föregående styrelsemöte har dock representanter för Abraksas Konsult (som i nuläget hyr den andra lokalen av föreningen), muntligt påtalat intresse för att hyra även denna lokal. Kristoffer Hellgren åtar sig att utreda om detta önskemål kvarstår, för att om möjligt upprätta ett nytt hyreskontrakt för den i nuläget tomma lokalen. Med anledning av detta avvaktas ytterligare annonsering av </w:t>
      </w:r>
      <w:r>
        <w:t xml:space="preserve">den ej uthyrda </w:t>
      </w:r>
      <w:r w:rsidRPr="007579BB">
        <w:t>lokalen i nuläget.</w:t>
      </w:r>
    </w:p>
    <w:p w:rsidR="00AF455D" w:rsidRPr="007579BB" w:rsidRDefault="00AF455D" w:rsidP="007B56E8">
      <w:pPr>
        <w:rPr>
          <w:rFonts w:ascii="Arial" w:hAnsi="Arial" w:cs="Arial"/>
        </w:rPr>
      </w:pPr>
    </w:p>
    <w:p w:rsidR="00AF455D" w:rsidRPr="007579BB" w:rsidRDefault="00AF455D" w:rsidP="007B56E8">
      <w:pPr>
        <w:ind w:left="540" w:hanging="540"/>
        <w:rPr>
          <w:rFonts w:ascii="Arial" w:hAnsi="Arial" w:cs="Arial"/>
          <w:b/>
          <w:bCs/>
        </w:rPr>
      </w:pPr>
      <w:r w:rsidRPr="007579BB">
        <w:rPr>
          <w:rFonts w:ascii="Arial" w:hAnsi="Arial" w:cs="Arial"/>
          <w:b/>
          <w:bCs/>
        </w:rPr>
        <w:t>E.</w:t>
      </w:r>
      <w:r w:rsidRPr="007579BB">
        <w:rPr>
          <w:rFonts w:ascii="Arial" w:hAnsi="Arial" w:cs="Arial"/>
          <w:b/>
          <w:bCs/>
        </w:rPr>
        <w:tab/>
        <w:t>Fastighetsförvaltning</w:t>
      </w:r>
    </w:p>
    <w:p w:rsidR="00AF455D" w:rsidRPr="007579BB" w:rsidRDefault="00AF455D" w:rsidP="00F01534">
      <w:pPr>
        <w:ind w:left="540" w:hanging="540"/>
        <w:rPr>
          <w:i/>
          <w:iCs/>
        </w:rPr>
      </w:pPr>
      <w:r w:rsidRPr="007579BB">
        <w:rPr>
          <w:rFonts w:ascii="Arial" w:hAnsi="Arial" w:cs="Arial"/>
          <w:b/>
          <w:bCs/>
        </w:rPr>
        <w:tab/>
      </w:r>
      <w:r w:rsidRPr="007579BB">
        <w:rPr>
          <w:i/>
          <w:iCs/>
        </w:rPr>
        <w:t>1. Fix</w:t>
      </w:r>
    </w:p>
    <w:p w:rsidR="00AF455D" w:rsidRPr="007579BB" w:rsidRDefault="00AF455D" w:rsidP="00F01534">
      <w:pPr>
        <w:ind w:left="540" w:hanging="540"/>
        <w:rPr>
          <w:rFonts w:ascii="Arial" w:hAnsi="Arial" w:cs="Arial"/>
          <w:b/>
          <w:bCs/>
          <w:i/>
          <w:iCs/>
        </w:rPr>
      </w:pPr>
      <w:r w:rsidRPr="007579BB">
        <w:tab/>
      </w:r>
      <w:r w:rsidRPr="007579BB">
        <w:tab/>
        <w:t>Sedan föregående styrelsemöte har nya utomhusarmaturer köpts in till fastigheten hos Clas Ohlson AB (privat utlägg av Johan Törlén, kvitto på inköpen bifogas RådRum för kvitterande utbetalning från bostadsrättsföreningen). Utbyte av de äldre och defekta armaturerna har påbörjats, men på grund av skador i fasaden bakom tidigare använda armaturer, har arbetet ej kunnat färdigställas. Fortsatt montering kommer att ske successivt framöver.</w:t>
      </w:r>
    </w:p>
    <w:p w:rsidR="00AF455D" w:rsidRPr="007579BB" w:rsidRDefault="00AF455D" w:rsidP="00671438">
      <w:pPr>
        <w:rPr>
          <w:rFonts w:ascii="Arial" w:hAnsi="Arial" w:cs="Arial"/>
          <w:b/>
          <w:bCs/>
        </w:rPr>
      </w:pPr>
    </w:p>
    <w:p w:rsidR="00AF455D" w:rsidRPr="007579BB" w:rsidRDefault="00AF455D" w:rsidP="00671438">
      <w:pPr>
        <w:ind w:left="540" w:hanging="540"/>
        <w:rPr>
          <w:rFonts w:ascii="Arial" w:hAnsi="Arial" w:cs="Arial"/>
          <w:b/>
          <w:bCs/>
          <w:i/>
          <w:iCs/>
        </w:rPr>
      </w:pPr>
      <w:r w:rsidRPr="007579BB">
        <w:tab/>
      </w:r>
      <w:r w:rsidRPr="007579BB">
        <w:tab/>
        <w:t xml:space="preserve">Sedan föregående styrelsemöte har </w:t>
      </w:r>
      <w:r>
        <w:t>fönster</w:t>
      </w:r>
      <w:r w:rsidRPr="007579BB">
        <w:t xml:space="preserve">färg och arbetsmaterial köpts in till fastigheten hos Fredells Byggvaror AB, och karmen till tvättstugefönstret </w:t>
      </w:r>
      <w:r>
        <w:t>har m</w:t>
      </w:r>
      <w:r w:rsidRPr="007579BB">
        <w:t>åla</w:t>
      </w:r>
      <w:r>
        <w:t>ts.</w:t>
      </w:r>
    </w:p>
    <w:p w:rsidR="00AF455D" w:rsidRPr="007579BB" w:rsidRDefault="00AF455D" w:rsidP="007B56E8">
      <w:pPr>
        <w:ind w:left="540" w:hanging="540"/>
        <w:rPr>
          <w:i/>
          <w:iCs/>
        </w:rPr>
      </w:pPr>
      <w:r w:rsidRPr="007579BB">
        <w:rPr>
          <w:i/>
          <w:iCs/>
        </w:rPr>
        <w:tab/>
        <w:t>2. Tak</w:t>
      </w:r>
    </w:p>
    <w:p w:rsidR="00AF455D" w:rsidRPr="007579BB" w:rsidRDefault="00AF455D" w:rsidP="007B56E8">
      <w:pPr>
        <w:ind w:left="540" w:hanging="540"/>
      </w:pPr>
      <w:r w:rsidRPr="007579BB">
        <w:tab/>
      </w:r>
      <w:r w:rsidRPr="007579BB">
        <w:tab/>
        <w:t>Styrelsen har tidigare beslutat om att efterhöra offert för översyn/besiktning av fastighetens tak, detta för att utreda om någon typ av renovering eller andra arbeten krävs inom de närmaste åren. Carina Ervallius har tidigare tagit på sig att kontakta firman Södertörns Plåt för att erhålla offert. Då Carina Ervallius ej närvarar vid dagens möte bordläggs punkten till kommande möte för uppföljning.</w:t>
      </w:r>
    </w:p>
    <w:p w:rsidR="00AF455D" w:rsidRPr="007579BB" w:rsidRDefault="00AF455D" w:rsidP="007B56E8">
      <w:pPr>
        <w:ind w:left="540" w:hanging="540"/>
      </w:pPr>
    </w:p>
    <w:p w:rsidR="00AF455D" w:rsidRPr="007579BB" w:rsidRDefault="00AF455D" w:rsidP="007B56E8">
      <w:pPr>
        <w:ind w:left="540" w:hanging="540"/>
        <w:rPr>
          <w:i/>
          <w:iCs/>
        </w:rPr>
      </w:pPr>
      <w:r w:rsidRPr="007579BB">
        <w:rPr>
          <w:i/>
          <w:iCs/>
        </w:rPr>
        <w:tab/>
        <w:t>3. Dagvattenbrunn</w:t>
      </w:r>
    </w:p>
    <w:p w:rsidR="00AF455D" w:rsidRPr="007579BB" w:rsidRDefault="00AF455D" w:rsidP="007B56E8">
      <w:pPr>
        <w:ind w:left="540" w:hanging="540"/>
      </w:pPr>
      <w:r w:rsidRPr="007579BB">
        <w:tab/>
      </w:r>
      <w:r w:rsidRPr="007579BB">
        <w:tab/>
        <w:t>Tidigare har synpunkter inkommit på föreningens dagvattenbrunnar. Zara Öberg har kontaktat två olika firmor/fackmän för översyn och rensning av dessa. Utifrån information och prisuppgifter för arbetet som inkommit (beräknas ligga på totalt SEK 3000-6000:- exklusive moms) beslutar styrelsen att i första hand kontakta firman Stockholms Spol och Sug AB för att utföra arbetet. Johan Törlén åtar sig att kontakta firman för beställning av arbetet.</w:t>
      </w:r>
    </w:p>
    <w:p w:rsidR="00AF455D" w:rsidRPr="007579BB" w:rsidRDefault="00AF455D" w:rsidP="007B56E8">
      <w:pPr>
        <w:ind w:left="540" w:hanging="540"/>
      </w:pPr>
    </w:p>
    <w:p w:rsidR="00AF455D" w:rsidRPr="007579BB" w:rsidRDefault="00AF455D" w:rsidP="00FC0065">
      <w:pPr>
        <w:ind w:left="540" w:hanging="540"/>
        <w:rPr>
          <w:rFonts w:ascii="Arial" w:hAnsi="Arial" w:cs="Arial"/>
          <w:b/>
          <w:bCs/>
        </w:rPr>
      </w:pPr>
      <w:r w:rsidRPr="007579BB">
        <w:rPr>
          <w:rFonts w:ascii="Arial" w:hAnsi="Arial" w:cs="Arial"/>
          <w:b/>
          <w:bCs/>
        </w:rPr>
        <w:t>F.</w:t>
      </w:r>
      <w:r w:rsidRPr="007579BB">
        <w:rPr>
          <w:rFonts w:ascii="Arial" w:hAnsi="Arial" w:cs="Arial"/>
          <w:b/>
          <w:bCs/>
        </w:rPr>
        <w:tab/>
        <w:t>Kontakt med boende</w:t>
      </w:r>
    </w:p>
    <w:p w:rsidR="00AF455D" w:rsidRPr="007579BB" w:rsidRDefault="00AF455D" w:rsidP="007B56E8">
      <w:pPr>
        <w:ind w:left="540" w:firstLine="764"/>
      </w:pPr>
      <w:r w:rsidRPr="007579BB">
        <w:t>Ingen särskild kontakt mellan styrelsen och boende har förekommit sedan föregående styrelsemöte.</w:t>
      </w:r>
    </w:p>
    <w:p w:rsidR="00AF455D" w:rsidRPr="007579BB" w:rsidRDefault="00AF455D" w:rsidP="007B56E8"/>
    <w:p w:rsidR="00AF455D" w:rsidRPr="007579BB" w:rsidRDefault="00AF455D" w:rsidP="007B56E8">
      <w:pPr>
        <w:ind w:left="540"/>
      </w:pPr>
      <w:r w:rsidRPr="007579BB">
        <w:tab/>
        <w:t>Johan Törlén svarar på mail/frågor som skickas till styrelsen under perioden fram till nästa styrelsemöte.</w:t>
      </w:r>
    </w:p>
    <w:p w:rsidR="00AF455D" w:rsidRPr="007579BB" w:rsidRDefault="00AF455D" w:rsidP="007B56E8"/>
    <w:p w:rsidR="00AF455D" w:rsidRPr="007579BB" w:rsidRDefault="00AF455D" w:rsidP="007B56E8">
      <w:pPr>
        <w:ind w:left="540" w:hanging="540"/>
        <w:rPr>
          <w:rFonts w:ascii="Arial" w:hAnsi="Arial" w:cs="Arial"/>
          <w:b/>
          <w:bCs/>
        </w:rPr>
      </w:pPr>
      <w:r w:rsidRPr="007579BB">
        <w:rPr>
          <w:rFonts w:ascii="Arial" w:hAnsi="Arial" w:cs="Arial"/>
          <w:b/>
          <w:bCs/>
        </w:rPr>
        <w:t>G.</w:t>
      </w:r>
      <w:r w:rsidRPr="007579BB">
        <w:rPr>
          <w:rFonts w:ascii="Arial" w:hAnsi="Arial" w:cs="Arial"/>
          <w:b/>
          <w:bCs/>
        </w:rPr>
        <w:tab/>
        <w:t>Övriga frågor</w:t>
      </w:r>
    </w:p>
    <w:p w:rsidR="00AF455D" w:rsidRPr="007579BB" w:rsidRDefault="00AF455D" w:rsidP="007B56E8">
      <w:pPr>
        <w:ind w:left="540" w:hanging="540"/>
      </w:pPr>
      <w:r w:rsidRPr="007579BB">
        <w:tab/>
      </w:r>
      <w:r w:rsidRPr="007579BB">
        <w:tab/>
        <w:t>Zara Öberg avsäger sig sin plats som styrelseledamot i bostadsrättsföreningen med anledning av hon sålt sin bostadsrätt, och att hon därmed även har utträtt ur bostadsrättsföreningen. Platsen lämnas vakant till nästa val av styrelse på årets Ordinarie Föreningsstämma</w:t>
      </w:r>
      <w:r>
        <w:t xml:space="preserve"> i november</w:t>
      </w:r>
      <w:r w:rsidRPr="007579BB">
        <w:t>.</w:t>
      </w:r>
    </w:p>
    <w:p w:rsidR="00AF455D" w:rsidRPr="007579BB" w:rsidRDefault="00AF455D" w:rsidP="007B56E8">
      <w:pPr>
        <w:ind w:left="540" w:hanging="540"/>
      </w:pPr>
    </w:p>
    <w:p w:rsidR="00AF455D" w:rsidRPr="007579BB" w:rsidRDefault="00AF455D" w:rsidP="007B56E8">
      <w:pPr>
        <w:ind w:left="540" w:hanging="540"/>
      </w:pPr>
      <w:r w:rsidRPr="007579BB">
        <w:tab/>
      </w:r>
      <w:r w:rsidRPr="007579BB">
        <w:tab/>
        <w:t>På nästa styrelsemöte kommer det sedvanliga arbetet inför den Ordinarie Föreningsstämman att påbörjas.</w:t>
      </w:r>
    </w:p>
    <w:p w:rsidR="00AF455D" w:rsidRPr="007579BB" w:rsidRDefault="00AF455D" w:rsidP="007B56E8">
      <w:pPr>
        <w:tabs>
          <w:tab w:val="left" w:pos="540"/>
        </w:tabs>
      </w:pPr>
    </w:p>
    <w:p w:rsidR="00AF455D" w:rsidRPr="007579BB" w:rsidRDefault="00AF455D" w:rsidP="007B56E8">
      <w:pPr>
        <w:tabs>
          <w:tab w:val="left" w:pos="540"/>
        </w:tabs>
        <w:rPr>
          <w:rFonts w:ascii="Arial" w:hAnsi="Arial" w:cs="Arial"/>
          <w:b/>
          <w:bCs/>
        </w:rPr>
      </w:pPr>
      <w:r w:rsidRPr="007579BB">
        <w:rPr>
          <w:rFonts w:ascii="Arial" w:hAnsi="Arial" w:cs="Arial"/>
          <w:b/>
          <w:bCs/>
        </w:rPr>
        <w:t>G.</w:t>
      </w:r>
      <w:r w:rsidRPr="007579BB">
        <w:rPr>
          <w:rFonts w:ascii="Arial" w:hAnsi="Arial" w:cs="Arial"/>
          <w:b/>
          <w:bCs/>
        </w:rPr>
        <w:tab/>
        <w:t>Nästa möte</w:t>
      </w:r>
    </w:p>
    <w:p w:rsidR="00AF455D" w:rsidRPr="007579BB" w:rsidRDefault="00AF455D" w:rsidP="007B56E8">
      <w:pPr>
        <w:tabs>
          <w:tab w:val="left" w:pos="540"/>
        </w:tabs>
        <w:ind w:left="540"/>
      </w:pPr>
      <w:r w:rsidRPr="007579BB">
        <w:tab/>
        <w:t>Nästa styrelsemöte äger rum onsdagen den 14 september hos Johan Törlén.</w:t>
      </w:r>
    </w:p>
    <w:p w:rsidR="00AF455D" w:rsidRPr="007579BB" w:rsidRDefault="00AF455D" w:rsidP="007B56E8">
      <w:pPr>
        <w:tabs>
          <w:tab w:val="left" w:pos="540"/>
        </w:tabs>
      </w:pPr>
    </w:p>
    <w:p w:rsidR="00AF455D" w:rsidRPr="007579BB" w:rsidRDefault="00AF455D" w:rsidP="007B56E8">
      <w:pPr>
        <w:tabs>
          <w:tab w:val="left" w:pos="540"/>
        </w:tabs>
        <w:rPr>
          <w:rFonts w:ascii="Arial" w:hAnsi="Arial" w:cs="Arial"/>
          <w:b/>
          <w:bCs/>
        </w:rPr>
      </w:pPr>
      <w:r w:rsidRPr="007579BB">
        <w:rPr>
          <w:rFonts w:ascii="Arial" w:hAnsi="Arial" w:cs="Arial"/>
          <w:b/>
          <w:bCs/>
        </w:rPr>
        <w:t>H.</w:t>
      </w:r>
      <w:r w:rsidRPr="007579BB">
        <w:rPr>
          <w:rFonts w:ascii="Arial" w:hAnsi="Arial" w:cs="Arial"/>
          <w:b/>
          <w:bCs/>
        </w:rPr>
        <w:tab/>
        <w:t>Mötet avslutas</w:t>
      </w:r>
    </w:p>
    <w:p w:rsidR="00AF455D" w:rsidRPr="007579BB" w:rsidRDefault="00AF455D" w:rsidP="007B56E8">
      <w:pPr>
        <w:tabs>
          <w:tab w:val="left" w:pos="540"/>
        </w:tabs>
      </w:pPr>
    </w:p>
    <w:p w:rsidR="00AF455D" w:rsidRPr="007579BB" w:rsidRDefault="00AF455D" w:rsidP="007B56E8">
      <w:pPr>
        <w:tabs>
          <w:tab w:val="left" w:pos="540"/>
        </w:tabs>
      </w:pPr>
    </w:p>
    <w:p w:rsidR="00AF455D" w:rsidRPr="007579BB" w:rsidRDefault="00AF455D" w:rsidP="007B56E8">
      <w:pPr>
        <w:rPr>
          <w:rFonts w:ascii="Arial" w:hAnsi="Arial" w:cs="Arial"/>
        </w:rPr>
      </w:pPr>
    </w:p>
    <w:p w:rsidR="00AF455D" w:rsidRPr="007579BB" w:rsidRDefault="00AF455D" w:rsidP="007B56E8"/>
    <w:p w:rsidR="00AF455D" w:rsidRPr="007579BB" w:rsidRDefault="00AF455D" w:rsidP="007B56E8">
      <w:pPr>
        <w:ind w:left="426"/>
      </w:pPr>
      <w:r w:rsidRPr="007579BB">
        <w:t>Johan Törlén</w:t>
      </w:r>
      <w:r w:rsidRPr="007579BB">
        <w:tab/>
      </w:r>
      <w:r w:rsidRPr="007579BB">
        <w:tab/>
      </w:r>
      <w:r w:rsidRPr="007579BB">
        <w:tab/>
        <w:t>Kristoffer Hellgren</w:t>
      </w:r>
    </w:p>
    <w:p w:rsidR="00AF455D" w:rsidRPr="007579BB" w:rsidRDefault="00AF455D" w:rsidP="007B56E8">
      <w:pPr>
        <w:ind w:left="426"/>
        <w:rPr>
          <w:sz w:val="20"/>
          <w:szCs w:val="20"/>
        </w:rPr>
      </w:pPr>
      <w:r w:rsidRPr="007579BB">
        <w:rPr>
          <w:sz w:val="20"/>
          <w:szCs w:val="20"/>
        </w:rPr>
        <w:t>Protokollförare</w:t>
      </w:r>
      <w:r w:rsidRPr="007579BB">
        <w:rPr>
          <w:sz w:val="20"/>
          <w:szCs w:val="20"/>
        </w:rPr>
        <w:tab/>
      </w:r>
      <w:r w:rsidRPr="007579BB">
        <w:rPr>
          <w:sz w:val="20"/>
          <w:szCs w:val="20"/>
        </w:rPr>
        <w:tab/>
      </w:r>
      <w:r w:rsidRPr="007579BB">
        <w:rPr>
          <w:sz w:val="20"/>
          <w:szCs w:val="20"/>
        </w:rPr>
        <w:tab/>
        <w:t>Ordförande</w:t>
      </w:r>
    </w:p>
    <w:p w:rsidR="00AF455D" w:rsidRPr="007579BB" w:rsidRDefault="00AF455D" w:rsidP="007B56E8">
      <w:pPr>
        <w:ind w:left="426"/>
      </w:pPr>
    </w:p>
    <w:p w:rsidR="00AF455D" w:rsidRPr="007579BB" w:rsidRDefault="00AF455D" w:rsidP="007B56E8">
      <w:pPr>
        <w:ind w:left="426"/>
      </w:pPr>
    </w:p>
    <w:p w:rsidR="00AF455D" w:rsidRPr="007579BB" w:rsidRDefault="00AF455D" w:rsidP="007B56E8">
      <w:pPr>
        <w:ind w:left="426"/>
      </w:pPr>
    </w:p>
    <w:p w:rsidR="00AF455D" w:rsidRPr="007579BB" w:rsidRDefault="00AF455D" w:rsidP="007B56E8">
      <w:pPr>
        <w:ind w:left="426"/>
      </w:pPr>
    </w:p>
    <w:p w:rsidR="00AF455D" w:rsidRPr="007579BB" w:rsidRDefault="00AF455D" w:rsidP="007B56E8">
      <w:pPr>
        <w:ind w:left="426"/>
      </w:pPr>
      <w:r w:rsidRPr="007579BB">
        <w:t>Zara Öberg</w:t>
      </w:r>
    </w:p>
    <w:p w:rsidR="00AF455D" w:rsidRPr="007579BB" w:rsidRDefault="00AF455D" w:rsidP="007B56E8">
      <w:pPr>
        <w:ind w:left="426"/>
        <w:rPr>
          <w:sz w:val="20"/>
          <w:szCs w:val="20"/>
        </w:rPr>
      </w:pPr>
      <w:r w:rsidRPr="007579BB">
        <w:rPr>
          <w:sz w:val="20"/>
          <w:szCs w:val="20"/>
        </w:rPr>
        <w:t>Justerare</w:t>
      </w:r>
    </w:p>
    <w:p w:rsidR="00AF455D" w:rsidRPr="007579BB" w:rsidRDefault="00AF455D" w:rsidP="00AD010C">
      <w:pPr>
        <w:rPr>
          <w:sz w:val="20"/>
          <w:szCs w:val="20"/>
        </w:rPr>
      </w:pPr>
    </w:p>
    <w:p w:rsidR="00AF455D" w:rsidRPr="007579BB" w:rsidRDefault="00AF455D" w:rsidP="00AD010C">
      <w:pPr>
        <w:rPr>
          <w:sz w:val="20"/>
          <w:szCs w:val="20"/>
        </w:rPr>
      </w:pPr>
    </w:p>
    <w:p w:rsidR="00AF455D" w:rsidRPr="007579BB" w:rsidRDefault="00AF455D" w:rsidP="00AD010C">
      <w:pPr>
        <w:rPr>
          <w:sz w:val="20"/>
          <w:szCs w:val="20"/>
        </w:rPr>
      </w:pPr>
    </w:p>
    <w:p w:rsidR="00AF455D" w:rsidRPr="007579BB" w:rsidRDefault="00AF455D" w:rsidP="00AD010C">
      <w:pPr>
        <w:rPr>
          <w:sz w:val="20"/>
          <w:szCs w:val="20"/>
        </w:rPr>
      </w:pPr>
    </w:p>
    <w:p w:rsidR="00AF455D" w:rsidRPr="007579BB" w:rsidRDefault="00AF455D" w:rsidP="007B56E8">
      <w:pPr>
        <w:ind w:left="567" w:hanging="567"/>
        <w:rPr>
          <w:rFonts w:ascii="Arial" w:hAnsi="Arial" w:cs="Arial"/>
          <w:b/>
          <w:bCs/>
          <w:sz w:val="28"/>
          <w:szCs w:val="28"/>
        </w:rPr>
      </w:pPr>
      <w:r w:rsidRPr="007579BB">
        <w:rPr>
          <w:rFonts w:ascii="Arial" w:hAnsi="Arial" w:cs="Arial"/>
          <w:b/>
          <w:bCs/>
          <w:sz w:val="28"/>
          <w:szCs w:val="28"/>
        </w:rPr>
        <w:t>Kom-ihåg-lista, Brf Kogaren 1</w:t>
      </w:r>
    </w:p>
    <w:p w:rsidR="00AF455D" w:rsidRPr="007579BB" w:rsidRDefault="00AF455D" w:rsidP="007B56E8">
      <w:pPr>
        <w:ind w:left="567" w:hanging="567"/>
      </w:pPr>
    </w:p>
    <w:p w:rsidR="00AF455D" w:rsidRPr="007579BB" w:rsidRDefault="00AF455D" w:rsidP="007579BB">
      <w:pPr>
        <w:ind w:left="360"/>
        <w:rPr>
          <w:b/>
          <w:bCs/>
        </w:rPr>
      </w:pPr>
      <w:r w:rsidRPr="007579BB">
        <w:rPr>
          <w:b/>
          <w:bCs/>
        </w:rPr>
        <w:t>Augusti 2011</w:t>
      </w:r>
    </w:p>
    <w:p w:rsidR="00AF455D" w:rsidRPr="007579BB" w:rsidRDefault="00AF455D" w:rsidP="007B56E8">
      <w:pPr>
        <w:numPr>
          <w:ilvl w:val="0"/>
          <w:numId w:val="1"/>
        </w:numPr>
      </w:pPr>
      <w:r w:rsidRPr="007579BB">
        <w:t>Montering av utomhusarmaturer</w:t>
      </w:r>
    </w:p>
    <w:p w:rsidR="00AF455D" w:rsidRPr="007579BB" w:rsidRDefault="00AF455D" w:rsidP="007579BB"/>
    <w:p w:rsidR="00AF455D" w:rsidRPr="007579BB" w:rsidRDefault="00AF455D" w:rsidP="007B56E8">
      <w:pPr>
        <w:ind w:left="360"/>
        <w:rPr>
          <w:b/>
          <w:bCs/>
        </w:rPr>
      </w:pPr>
      <w:r w:rsidRPr="007579BB">
        <w:rPr>
          <w:b/>
          <w:bCs/>
        </w:rPr>
        <w:t>Oktober 2011</w:t>
      </w:r>
    </w:p>
    <w:p w:rsidR="00AF455D" w:rsidRPr="007579BB" w:rsidRDefault="00AF455D" w:rsidP="007B56E8">
      <w:pPr>
        <w:numPr>
          <w:ilvl w:val="0"/>
          <w:numId w:val="1"/>
        </w:numPr>
      </w:pPr>
      <w:r w:rsidRPr="007579BB">
        <w:t>Årsredovisning, revisionsberättelse</w:t>
      </w:r>
    </w:p>
    <w:p w:rsidR="00AF455D" w:rsidRPr="007579BB" w:rsidRDefault="00AF455D" w:rsidP="007B56E8"/>
    <w:p w:rsidR="00AF455D" w:rsidRPr="007579BB" w:rsidRDefault="00AF455D" w:rsidP="007B56E8">
      <w:pPr>
        <w:ind w:firstLine="360"/>
        <w:rPr>
          <w:b/>
          <w:bCs/>
        </w:rPr>
      </w:pPr>
      <w:r w:rsidRPr="007579BB">
        <w:rPr>
          <w:b/>
          <w:bCs/>
        </w:rPr>
        <w:t>November 2011</w:t>
      </w:r>
    </w:p>
    <w:p w:rsidR="00AF455D" w:rsidRPr="007579BB" w:rsidRDefault="00AF455D" w:rsidP="007B56E8">
      <w:pPr>
        <w:numPr>
          <w:ilvl w:val="0"/>
          <w:numId w:val="1"/>
        </w:numPr>
      </w:pPr>
      <w:r w:rsidRPr="007579BB">
        <w:t>Årsmöte</w:t>
      </w:r>
    </w:p>
    <w:p w:rsidR="00AF455D" w:rsidRPr="007579BB" w:rsidRDefault="00AF455D" w:rsidP="007B56E8"/>
    <w:p w:rsidR="00AF455D" w:rsidRPr="007579BB" w:rsidRDefault="00AF455D" w:rsidP="007B56E8">
      <w:pPr>
        <w:ind w:firstLine="360"/>
        <w:rPr>
          <w:b/>
          <w:bCs/>
        </w:rPr>
      </w:pPr>
      <w:r w:rsidRPr="007579BB">
        <w:rPr>
          <w:b/>
          <w:bCs/>
        </w:rPr>
        <w:t>Mars 2012</w:t>
      </w:r>
    </w:p>
    <w:p w:rsidR="00AF455D" w:rsidRDefault="00AF455D" w:rsidP="007579BB">
      <w:pPr>
        <w:numPr>
          <w:ilvl w:val="0"/>
          <w:numId w:val="1"/>
        </w:numPr>
      </w:pPr>
      <w:r w:rsidRPr="007579BB">
        <w:t>Bankmöte med föreningens handläggare på Swedbank, allmän översyn av ekonomin.</w:t>
      </w:r>
    </w:p>
    <w:sectPr w:rsidR="00AF455D" w:rsidSect="006356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5A3"/>
    <w:multiLevelType w:val="hybridMultilevel"/>
    <w:tmpl w:val="658E5E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6E8"/>
    <w:rsid w:val="0063561B"/>
    <w:rsid w:val="0065670F"/>
    <w:rsid w:val="00671438"/>
    <w:rsid w:val="006A173C"/>
    <w:rsid w:val="007579BB"/>
    <w:rsid w:val="007B56E8"/>
    <w:rsid w:val="0093277F"/>
    <w:rsid w:val="00974B3A"/>
    <w:rsid w:val="00AD010C"/>
    <w:rsid w:val="00AF455D"/>
    <w:rsid w:val="00C27C55"/>
    <w:rsid w:val="00C93700"/>
    <w:rsid w:val="00D23637"/>
    <w:rsid w:val="00DA0A9E"/>
    <w:rsid w:val="00DD1265"/>
    <w:rsid w:val="00F01534"/>
    <w:rsid w:val="00F74FC0"/>
    <w:rsid w:val="00FC00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E8"/>
    <w:rPr>
      <w:rFonts w:ascii="Times New Roman" w:eastAsia="Times New Roman" w:hAnsi="Times New Roman"/>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641</Words>
  <Characters>3400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styrelsemöte Brf Kogaren 1 org</dc:title>
  <dc:subject/>
  <dc:creator>Admin</dc:creator>
  <cp:keywords/>
  <dc:description/>
  <cp:lastModifiedBy>s01142</cp:lastModifiedBy>
  <cp:revision>2</cp:revision>
  <dcterms:created xsi:type="dcterms:W3CDTF">2011-12-27T15:16:00Z</dcterms:created>
  <dcterms:modified xsi:type="dcterms:W3CDTF">2011-12-27T15:16:00Z</dcterms:modified>
</cp:coreProperties>
</file>